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B" w:rsidRPr="0013145F" w:rsidRDefault="00736C7F">
      <w:pPr>
        <w:widowControl w:val="0"/>
        <w:autoSpaceDE w:val="0"/>
        <w:autoSpaceDN w:val="0"/>
        <w:adjustRightInd w:val="0"/>
        <w:spacing w:before="53" w:after="0" w:line="240" w:lineRule="auto"/>
        <w:ind w:left="120" w:right="-20"/>
        <w:rPr>
          <w:rFonts w:ascii="Times New Roman" w:hAnsi="Times New Roman" w:cs="Times New Roman"/>
          <w:b/>
          <w:color w:val="000000"/>
          <w:sz w:val="33"/>
          <w:szCs w:val="33"/>
        </w:rPr>
      </w:pPr>
      <w:r w:rsidRPr="0013145F">
        <w:rPr>
          <w:rFonts w:ascii="Times New Roman" w:hAnsi="Times New Roman" w:cs="Times New Roman"/>
          <w:b/>
          <w:color w:val="007F00"/>
          <w:w w:val="108"/>
          <w:sz w:val="33"/>
          <w:szCs w:val="33"/>
        </w:rPr>
        <w:t>T</w:t>
      </w:r>
      <w:r w:rsidRPr="0013145F">
        <w:rPr>
          <w:rFonts w:ascii="Times New Roman" w:hAnsi="Times New Roman" w:cs="Times New Roman"/>
          <w:b/>
          <w:color w:val="007F00"/>
          <w:spacing w:val="1"/>
          <w:w w:val="108"/>
          <w:sz w:val="33"/>
          <w:szCs w:val="33"/>
        </w:rPr>
        <w:t>h</w:t>
      </w:r>
      <w:r w:rsidRPr="0013145F">
        <w:rPr>
          <w:rFonts w:ascii="Times New Roman" w:hAnsi="Times New Roman" w:cs="Times New Roman"/>
          <w:b/>
          <w:color w:val="007F00"/>
          <w:w w:val="108"/>
          <w:sz w:val="33"/>
          <w:szCs w:val="33"/>
        </w:rPr>
        <w:t>eory</w:t>
      </w:r>
      <w:r w:rsidRPr="0013145F">
        <w:rPr>
          <w:rFonts w:ascii="Times New Roman" w:hAnsi="Times New Roman" w:cs="Times New Roman"/>
          <w:b/>
          <w:color w:val="007F00"/>
          <w:spacing w:val="6"/>
          <w:w w:val="108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a</w:t>
      </w:r>
      <w:r w:rsidRPr="0013145F">
        <w:rPr>
          <w:rFonts w:ascii="Times New Roman" w:hAnsi="Times New Roman" w:cs="Times New Roman"/>
          <w:b/>
          <w:color w:val="007F00"/>
          <w:spacing w:val="1"/>
          <w:sz w:val="33"/>
          <w:szCs w:val="33"/>
        </w:rPr>
        <w:t>n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d</w:t>
      </w:r>
      <w:r w:rsidRPr="0013145F">
        <w:rPr>
          <w:rFonts w:ascii="Times New Roman" w:hAnsi="Times New Roman" w:cs="Times New Roman"/>
          <w:b/>
          <w:color w:val="007F00"/>
          <w:spacing w:val="65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pacing w:val="1"/>
          <w:w w:val="109"/>
          <w:sz w:val="33"/>
          <w:szCs w:val="33"/>
        </w:rPr>
        <w:t>P</w:t>
      </w:r>
      <w:r w:rsidRPr="0013145F">
        <w:rPr>
          <w:rFonts w:ascii="Times New Roman" w:hAnsi="Times New Roman" w:cs="Times New Roman"/>
          <w:b/>
          <w:color w:val="007F00"/>
          <w:w w:val="109"/>
          <w:sz w:val="33"/>
          <w:szCs w:val="33"/>
        </w:rPr>
        <w:t>rac</w:t>
      </w:r>
      <w:r w:rsidRPr="0013145F">
        <w:rPr>
          <w:rFonts w:ascii="Times New Roman" w:hAnsi="Times New Roman" w:cs="Times New Roman"/>
          <w:b/>
          <w:color w:val="007F00"/>
          <w:spacing w:val="1"/>
          <w:w w:val="109"/>
          <w:sz w:val="33"/>
          <w:szCs w:val="33"/>
        </w:rPr>
        <w:t>t</w:t>
      </w:r>
      <w:r w:rsidRPr="0013145F">
        <w:rPr>
          <w:rFonts w:ascii="Times New Roman" w:hAnsi="Times New Roman" w:cs="Times New Roman"/>
          <w:b/>
          <w:color w:val="007F00"/>
          <w:w w:val="109"/>
          <w:sz w:val="33"/>
          <w:szCs w:val="33"/>
        </w:rPr>
        <w:t>ice</w:t>
      </w:r>
      <w:r w:rsidRPr="0013145F">
        <w:rPr>
          <w:rFonts w:ascii="Times New Roman" w:hAnsi="Times New Roman" w:cs="Times New Roman"/>
          <w:b/>
          <w:color w:val="007F00"/>
          <w:spacing w:val="1"/>
          <w:w w:val="109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of</w:t>
      </w:r>
      <w:r w:rsidRPr="0013145F">
        <w:rPr>
          <w:rFonts w:ascii="Times New Roman" w:hAnsi="Times New Roman" w:cs="Times New Roman"/>
          <w:b/>
          <w:color w:val="007F00"/>
          <w:spacing w:val="6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C</w:t>
      </w:r>
      <w:r w:rsidRPr="0013145F">
        <w:rPr>
          <w:rFonts w:ascii="Times New Roman" w:hAnsi="Times New Roman" w:cs="Times New Roman"/>
          <w:b/>
          <w:color w:val="007F00"/>
          <w:spacing w:val="1"/>
          <w:w w:val="112"/>
          <w:sz w:val="33"/>
          <w:szCs w:val="33"/>
        </w:rPr>
        <w:t>u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rric</w:t>
      </w:r>
      <w:r w:rsidRPr="0013145F">
        <w:rPr>
          <w:rFonts w:ascii="Times New Roman" w:hAnsi="Times New Roman" w:cs="Times New Roman"/>
          <w:b/>
          <w:color w:val="007F00"/>
          <w:spacing w:val="1"/>
          <w:w w:val="112"/>
          <w:sz w:val="33"/>
          <w:szCs w:val="33"/>
        </w:rPr>
        <w:t>u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l</w:t>
      </w:r>
      <w:r w:rsidRPr="0013145F">
        <w:rPr>
          <w:rFonts w:ascii="Times New Roman" w:hAnsi="Times New Roman" w:cs="Times New Roman"/>
          <w:b/>
          <w:color w:val="007F00"/>
          <w:spacing w:val="1"/>
          <w:w w:val="112"/>
          <w:sz w:val="33"/>
          <w:szCs w:val="33"/>
        </w:rPr>
        <w:t>u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m</w:t>
      </w:r>
      <w:r w:rsidRPr="0013145F">
        <w:rPr>
          <w:rFonts w:ascii="Times New Roman" w:hAnsi="Times New Roman" w:cs="Times New Roman"/>
          <w:b/>
          <w:color w:val="007F00"/>
          <w:spacing w:val="-10"/>
          <w:w w:val="112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Develo</w:t>
      </w:r>
      <w:r w:rsidRPr="0013145F">
        <w:rPr>
          <w:rFonts w:ascii="Times New Roman" w:hAnsi="Times New Roman" w:cs="Times New Roman"/>
          <w:b/>
          <w:color w:val="007F00"/>
          <w:spacing w:val="1"/>
          <w:sz w:val="33"/>
          <w:szCs w:val="33"/>
        </w:rPr>
        <w:t>p</w:t>
      </w:r>
      <w:r w:rsidRPr="0013145F">
        <w:rPr>
          <w:rFonts w:ascii="Times New Roman" w:hAnsi="Times New Roman" w:cs="Times New Roman"/>
          <w:b/>
          <w:color w:val="007F00"/>
          <w:spacing w:val="-6"/>
          <w:sz w:val="33"/>
          <w:szCs w:val="33"/>
        </w:rPr>
        <w:t>m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e</w:t>
      </w:r>
      <w:r w:rsidRPr="0013145F">
        <w:rPr>
          <w:rFonts w:ascii="Times New Roman" w:hAnsi="Times New Roman" w:cs="Times New Roman"/>
          <w:b/>
          <w:color w:val="007F00"/>
          <w:spacing w:val="1"/>
          <w:sz w:val="33"/>
          <w:szCs w:val="33"/>
        </w:rPr>
        <w:t>n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t EDU</w:t>
      </w:r>
      <w:r w:rsidRPr="0013145F">
        <w:rPr>
          <w:rFonts w:ascii="Times New Roman" w:hAnsi="Times New Roman" w:cs="Times New Roman"/>
          <w:b/>
          <w:color w:val="007F00"/>
          <w:spacing w:val="27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w w:val="101"/>
          <w:sz w:val="33"/>
          <w:szCs w:val="33"/>
        </w:rPr>
        <w:t>705</w:t>
      </w:r>
    </w:p>
    <w:p w:rsidR="00CD7CAB" w:rsidRPr="00B735A0" w:rsidRDefault="00B735A0" w:rsidP="00B735A0">
      <w:pPr>
        <w:widowControl w:val="0"/>
        <w:autoSpaceDE w:val="0"/>
        <w:autoSpaceDN w:val="0"/>
        <w:adjustRightInd w:val="0"/>
        <w:spacing w:before="6" w:after="0" w:line="280" w:lineRule="exac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35A0">
        <w:rPr>
          <w:rFonts w:ascii="Times New Roman" w:hAnsi="Times New Roman" w:cs="Times New Roman"/>
          <w:b/>
          <w:color w:val="C00000"/>
          <w:sz w:val="28"/>
          <w:szCs w:val="28"/>
        </w:rPr>
        <w:t>Curriculum Plan Assignment</w:t>
      </w:r>
    </w:p>
    <w:p w:rsidR="00B735A0" w:rsidRPr="00B735A0" w:rsidRDefault="00B735A0" w:rsidP="00B735A0">
      <w:pPr>
        <w:widowControl w:val="0"/>
        <w:autoSpaceDE w:val="0"/>
        <w:autoSpaceDN w:val="0"/>
        <w:adjustRightInd w:val="0"/>
        <w:spacing w:before="6" w:after="0" w:line="280" w:lineRule="exac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7CAB" w:rsidRDefault="00DA53FD">
      <w:pPr>
        <w:widowControl w:val="0"/>
        <w:autoSpaceDE w:val="0"/>
        <w:autoSpaceDN w:val="0"/>
        <w:adjustRightInd w:val="0"/>
        <w:spacing w:after="0" w:line="246" w:lineRule="auto"/>
        <w:ind w:left="854" w:right="1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465455" cy="64643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AB" w:rsidRDefault="00736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90" w:lineRule="exact"/>
                              <w:ind w:right="-193"/>
                              <w:rPr>
                                <w:rFonts w:ascii="Times New Roman" w:hAnsi="Times New Roman" w:cs="Times New Roman"/>
                                <w:color w:val="000000"/>
                                <w:sz w:val="101"/>
                                <w:szCs w:val="10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F00"/>
                                <w:position w:val="2"/>
                                <w:sz w:val="101"/>
                                <w:szCs w:val="10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95pt;width:36.6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" o:allowincell="f" filled="f" stroked="f">
                <v:textbox inset="0,0,0,0">
                  <w:txbxContent>
                    <w:p w:rsidR="00CD7CAB" w:rsidRDefault="00736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90" w:lineRule="exact"/>
                        <w:ind w:right="-193"/>
                        <w:rPr>
                          <w:rFonts w:ascii="Times New Roman" w:hAnsi="Times New Roman" w:cs="Times New Roman"/>
                          <w:color w:val="000000"/>
                          <w:sz w:val="101"/>
                          <w:szCs w:val="10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F00"/>
                          <w:position w:val="2"/>
                          <w:sz w:val="101"/>
                          <w:szCs w:val="101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oup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736C7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ound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fra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36C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(e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2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son,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 hour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DA53FD">
      <w:pPr>
        <w:widowControl w:val="0"/>
        <w:autoSpaceDE w:val="0"/>
        <w:autoSpaceDN w:val="0"/>
        <w:adjustRightInd w:val="0"/>
        <w:spacing w:after="0" w:line="246" w:lineRule="auto"/>
        <w:ind w:left="120" w:righ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108585</wp:posOffset>
                </wp:positionV>
                <wp:extent cx="5943600" cy="4457700"/>
                <wp:effectExtent l="3175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AB" w:rsidRDefault="0013145F">
                            <w:pPr>
                              <w:spacing w:after="0" w:line="7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43600" cy="445960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445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CAB" w:rsidRDefault="00CD7C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2.25pt;margin-top:8.55pt;width:468pt;height:3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4JrQIAAKg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" o:allowincell="f" filled="f" stroked="f">
                <v:textbox inset="0,0,0,0">
                  <w:txbxContent>
                    <w:p w:rsidR="00CD7CAB" w:rsidRDefault="0013145F">
                      <w:pPr>
                        <w:spacing w:after="0" w:line="7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43600" cy="445960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445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CAB" w:rsidRDefault="00CD7C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ount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ffer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x hour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kshop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c 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="00736C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ndou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ds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ds,</w:t>
      </w:r>
      <w:r w:rsidR="00736C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sou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m 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ns”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sponso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11" w:after="0" w:line="246" w:lineRule="auto"/>
        <w:ind w:left="840" w:right="263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</w:p>
    <w:bookmarkEnd w:id="0"/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CD7CAB" w:rsidRDefault="00CD7C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5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osophy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ss. 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hAnsi="Times New Roman" w:cs="Times New Roman"/>
          <w:color w:val="000000"/>
          <w:sz w:val="24"/>
          <w:szCs w:val="24"/>
        </w:rPr>
        <w:t>db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ve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eer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7F" w:rsidRDefault="00736C7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35A0" w:rsidRPr="00B735A0">
        <w:rPr>
          <w:rFonts w:ascii="Times New Roman" w:hAnsi="Times New Roman" w:cs="Times New Roman"/>
          <w:b/>
          <w:color w:val="C00000"/>
          <w:sz w:val="24"/>
          <w:szCs w:val="24"/>
        </w:rPr>
        <w:t>June 22, 2014</w:t>
      </w:r>
      <w:r w:rsidR="00B735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36C7F" w:rsidSect="00CD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38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B6" w:rsidRDefault="000449B6" w:rsidP="0013145F">
      <w:pPr>
        <w:spacing w:after="0" w:line="240" w:lineRule="auto"/>
      </w:pPr>
      <w:r>
        <w:separator/>
      </w:r>
    </w:p>
  </w:endnote>
  <w:endnote w:type="continuationSeparator" w:id="0">
    <w:p w:rsidR="000449B6" w:rsidRDefault="000449B6" w:rsidP="0013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B6" w:rsidRDefault="000449B6" w:rsidP="0013145F">
      <w:pPr>
        <w:spacing w:after="0" w:line="240" w:lineRule="auto"/>
      </w:pPr>
      <w:r>
        <w:separator/>
      </w:r>
    </w:p>
  </w:footnote>
  <w:footnote w:type="continuationSeparator" w:id="0">
    <w:p w:rsidR="000449B6" w:rsidRDefault="000449B6" w:rsidP="0013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5"/>
    <w:rsid w:val="000449B6"/>
    <w:rsid w:val="0013145F"/>
    <w:rsid w:val="006839D5"/>
    <w:rsid w:val="00736C7F"/>
    <w:rsid w:val="00B735A0"/>
    <w:rsid w:val="00CD7CAB"/>
    <w:rsid w:val="00DA53FD"/>
    <w:rsid w:val="00F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5F"/>
  </w:style>
  <w:style w:type="paragraph" w:styleId="Footer">
    <w:name w:val="footer"/>
    <w:basedOn w:val="Normal"/>
    <w:link w:val="Foot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5F"/>
  </w:style>
  <w:style w:type="paragraph" w:styleId="BalloonText">
    <w:name w:val="Balloon Text"/>
    <w:basedOn w:val="Normal"/>
    <w:link w:val="BalloonTextChar"/>
    <w:uiPriority w:val="99"/>
    <w:semiHidden/>
    <w:unhideWhenUsed/>
    <w:rsid w:val="00B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5F"/>
  </w:style>
  <w:style w:type="paragraph" w:styleId="Footer">
    <w:name w:val="footer"/>
    <w:basedOn w:val="Normal"/>
    <w:link w:val="Foot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5F"/>
  </w:style>
  <w:style w:type="paragraph" w:styleId="BalloonText">
    <w:name w:val="Balloon Text"/>
    <w:basedOn w:val="Normal"/>
    <w:link w:val="BalloonTextChar"/>
    <w:uiPriority w:val="99"/>
    <w:semiHidden/>
    <w:unhideWhenUsed/>
    <w:rsid w:val="00B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8592DDA8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I:\EDU705\Assignments\Curriculum Plan.wpd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I:\EDU705\Assignments\Curriculum Plan.wpd</dc:title>
  <dc:creator>jmior</dc:creator>
  <cp:lastModifiedBy>Joe Mior</cp:lastModifiedBy>
  <cp:revision>2</cp:revision>
  <cp:lastPrinted>2014-04-18T19:57:00Z</cp:lastPrinted>
  <dcterms:created xsi:type="dcterms:W3CDTF">2014-05-23T16:21:00Z</dcterms:created>
  <dcterms:modified xsi:type="dcterms:W3CDTF">2014-05-23T16:21:00Z</dcterms:modified>
</cp:coreProperties>
</file>